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86" w:rsidRPr="000E2DFA" w:rsidRDefault="001F5147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Greet" o:spid="_x0000_s1027" type="#_x0000_t202" style="position:absolute;left:0;text-align:left;margin-left:12.6pt;margin-top:-8.35pt;width:203.25pt;height:351.1pt;z-index:251659264" filled="f" stroked="f">
            <v:textbox style="mso-next-textbox:#Greet" inset="0,0,0,0">
              <w:txbxContent>
                <w:p w:rsidR="000E2DFA" w:rsidRPr="00C54522" w:rsidRDefault="000E2DFA" w:rsidP="000E2DFA">
                  <w:pPr>
                    <w:spacing w:line="320" w:lineRule="auto"/>
                    <w:jc w:val="center"/>
                    <w:rPr>
                      <w:b/>
                      <w:szCs w:val="21"/>
                    </w:rPr>
                  </w:pPr>
                  <w:r w:rsidRPr="00C54522">
                    <w:rPr>
                      <w:rFonts w:hint="eastAsia"/>
                      <w:b/>
                      <w:szCs w:val="21"/>
                    </w:rPr>
                    <w:t>第</w:t>
                  </w:r>
                  <w:r w:rsidR="007306DC">
                    <w:rPr>
                      <w:rFonts w:hint="eastAsia"/>
                      <w:b/>
                      <w:szCs w:val="21"/>
                    </w:rPr>
                    <w:t>28</w:t>
                  </w:r>
                  <w:r w:rsidRPr="00C54522">
                    <w:rPr>
                      <w:rFonts w:hint="eastAsia"/>
                      <w:b/>
                      <w:szCs w:val="21"/>
                    </w:rPr>
                    <w:t>回甲南英文学会定期総会・研究発表会</w:t>
                  </w:r>
                </w:p>
                <w:p w:rsidR="000E2DFA" w:rsidRDefault="000E2DFA" w:rsidP="000E2DFA">
                  <w:pPr>
                    <w:spacing w:line="320" w:lineRule="auto"/>
                    <w:rPr>
                      <w:sz w:val="16"/>
                    </w:rPr>
                  </w:pPr>
                </w:p>
                <w:p w:rsidR="000E2DFA" w:rsidRPr="000E2DFA" w:rsidRDefault="000E2DFA" w:rsidP="000E2DFA">
                  <w:pPr>
                    <w:spacing w:line="320" w:lineRule="auto"/>
                    <w:jc w:val="center"/>
                    <w:rPr>
                      <w:sz w:val="18"/>
                      <w:szCs w:val="18"/>
                    </w:rPr>
                  </w:pPr>
                  <w:r w:rsidRPr="00CA0819">
                    <w:rPr>
                      <w:rFonts w:hint="eastAsia"/>
                      <w:b/>
                      <w:spacing w:val="199"/>
                      <w:kern w:val="0"/>
                      <w:sz w:val="20"/>
                      <w:szCs w:val="20"/>
                      <w:fitText w:val="800" w:id="-167011584"/>
                    </w:rPr>
                    <w:t>総</w:t>
                  </w:r>
                  <w:r w:rsidRPr="00CA0819">
                    <w:rPr>
                      <w:rFonts w:hint="eastAsia"/>
                      <w:b/>
                      <w:kern w:val="0"/>
                      <w:sz w:val="20"/>
                      <w:szCs w:val="20"/>
                      <w:fitText w:val="800" w:id="-167011584"/>
                    </w:rPr>
                    <w:t>会</w:t>
                  </w:r>
                  <w:r w:rsidRPr="000E2DFA">
                    <w:rPr>
                      <w:rFonts w:hint="eastAsia"/>
                      <w:sz w:val="18"/>
                      <w:szCs w:val="18"/>
                    </w:rPr>
                    <w:t>に、</w:t>
                  </w:r>
                  <w:r w:rsidR="00034ACF" w:rsidRPr="00034ACF">
                    <w:rPr>
                      <w:rFonts w:hint="eastAsia"/>
                      <w:sz w:val="24"/>
                    </w:rPr>
                    <w:t xml:space="preserve">　</w:t>
                  </w:r>
                  <w:r w:rsidRPr="00034ACF">
                    <w:rPr>
                      <w:rFonts w:hint="eastAsia"/>
                      <w:sz w:val="24"/>
                    </w:rPr>
                    <w:t xml:space="preserve">出席・欠席　</w:t>
                  </w:r>
                  <w:r w:rsidRPr="000E2DFA">
                    <w:rPr>
                      <w:rFonts w:hint="eastAsia"/>
                      <w:sz w:val="18"/>
                      <w:szCs w:val="18"/>
                    </w:rPr>
                    <w:t>します。</w:t>
                  </w:r>
                </w:p>
                <w:p w:rsidR="000E2DFA" w:rsidRPr="00CA0819" w:rsidRDefault="00C54522" w:rsidP="00C54522">
                  <w:pPr>
                    <w:spacing w:line="320" w:lineRule="auto"/>
                    <w:jc w:val="right"/>
                    <w:rPr>
                      <w:sz w:val="20"/>
                      <w:szCs w:val="20"/>
                    </w:rPr>
                  </w:pPr>
                  <w:r w:rsidRPr="00CA0819">
                    <w:rPr>
                      <w:rFonts w:hint="eastAsia"/>
                      <w:sz w:val="20"/>
                      <w:szCs w:val="20"/>
                    </w:rPr>
                    <w:t>（どちらかに○をつけて下さい）</w:t>
                  </w:r>
                </w:p>
                <w:p w:rsidR="00C54522" w:rsidRPr="000E2DFA" w:rsidRDefault="00C54522" w:rsidP="00C54522">
                  <w:pPr>
                    <w:spacing w:line="320" w:lineRule="auto"/>
                    <w:jc w:val="right"/>
                    <w:rPr>
                      <w:sz w:val="18"/>
                      <w:szCs w:val="18"/>
                    </w:rPr>
                  </w:pPr>
                </w:p>
                <w:p w:rsidR="000E2DFA" w:rsidRPr="000E2DFA" w:rsidRDefault="000E2DFA" w:rsidP="000E2DFA">
                  <w:pPr>
                    <w:spacing w:line="320" w:lineRule="auto"/>
                    <w:jc w:val="center"/>
                    <w:rPr>
                      <w:sz w:val="18"/>
                      <w:szCs w:val="18"/>
                    </w:rPr>
                  </w:pPr>
                  <w:r w:rsidRPr="00CA0819">
                    <w:rPr>
                      <w:rFonts w:hint="eastAsia"/>
                      <w:b/>
                      <w:kern w:val="0"/>
                      <w:sz w:val="20"/>
                      <w:szCs w:val="20"/>
                      <w:fitText w:val="1005" w:id="-167004672"/>
                    </w:rPr>
                    <w:t>研究発表会</w:t>
                  </w:r>
                  <w:r w:rsidRPr="000E2DFA">
                    <w:rPr>
                      <w:rFonts w:hint="eastAsia"/>
                      <w:sz w:val="18"/>
                      <w:szCs w:val="18"/>
                    </w:rPr>
                    <w:t>に、</w:t>
                  </w:r>
                  <w:r w:rsidR="00034ACF" w:rsidRPr="00034ACF">
                    <w:rPr>
                      <w:rFonts w:hint="eastAsia"/>
                      <w:sz w:val="24"/>
                    </w:rPr>
                    <w:t xml:space="preserve">　</w:t>
                  </w:r>
                  <w:r w:rsidRPr="00034ACF">
                    <w:rPr>
                      <w:rFonts w:hint="eastAsia"/>
                      <w:sz w:val="24"/>
                    </w:rPr>
                    <w:t xml:space="preserve">出席・欠席　</w:t>
                  </w:r>
                  <w:r w:rsidRPr="000E2DFA">
                    <w:rPr>
                      <w:rFonts w:hint="eastAsia"/>
                      <w:sz w:val="18"/>
                      <w:szCs w:val="18"/>
                    </w:rPr>
                    <w:t>します。</w:t>
                  </w:r>
                </w:p>
                <w:p w:rsidR="000E2DFA" w:rsidRPr="00CA0819" w:rsidRDefault="00C54522" w:rsidP="00C54522">
                  <w:pPr>
                    <w:spacing w:line="320" w:lineRule="auto"/>
                    <w:jc w:val="right"/>
                    <w:rPr>
                      <w:sz w:val="20"/>
                      <w:szCs w:val="20"/>
                    </w:rPr>
                  </w:pPr>
                  <w:r w:rsidRPr="00CA0819">
                    <w:rPr>
                      <w:rFonts w:hint="eastAsia"/>
                      <w:sz w:val="20"/>
                      <w:szCs w:val="20"/>
                    </w:rPr>
                    <w:t>（どちらかに○をつけて下さい）</w:t>
                  </w:r>
                </w:p>
                <w:p w:rsidR="00C54522" w:rsidRPr="000E2DFA" w:rsidRDefault="00C54522" w:rsidP="00C54522">
                  <w:pPr>
                    <w:spacing w:line="320" w:lineRule="auto"/>
                    <w:jc w:val="right"/>
                    <w:rPr>
                      <w:sz w:val="18"/>
                      <w:szCs w:val="18"/>
                    </w:rPr>
                  </w:pPr>
                </w:p>
                <w:p w:rsidR="000E2DFA" w:rsidRPr="000E2DFA" w:rsidRDefault="000E2DFA" w:rsidP="000E2DFA">
                  <w:pPr>
                    <w:spacing w:line="320" w:lineRule="auto"/>
                    <w:jc w:val="center"/>
                    <w:rPr>
                      <w:sz w:val="18"/>
                      <w:szCs w:val="18"/>
                    </w:rPr>
                  </w:pPr>
                  <w:r w:rsidRPr="00CA0819">
                    <w:rPr>
                      <w:rFonts w:hint="eastAsia"/>
                      <w:b/>
                      <w:spacing w:val="50"/>
                      <w:kern w:val="0"/>
                      <w:sz w:val="20"/>
                      <w:szCs w:val="20"/>
                      <w:fitText w:val="800" w:id="-167011328"/>
                    </w:rPr>
                    <w:t>懇親</w:t>
                  </w:r>
                  <w:r w:rsidRPr="00CA0819">
                    <w:rPr>
                      <w:rFonts w:hint="eastAsia"/>
                      <w:b/>
                      <w:spacing w:val="-1"/>
                      <w:kern w:val="0"/>
                      <w:sz w:val="20"/>
                      <w:szCs w:val="20"/>
                      <w:fitText w:val="800" w:id="-167011328"/>
                    </w:rPr>
                    <w:t>会</w:t>
                  </w:r>
                  <w:r w:rsidRPr="000E2DFA">
                    <w:rPr>
                      <w:rFonts w:hint="eastAsia"/>
                      <w:sz w:val="18"/>
                      <w:szCs w:val="18"/>
                    </w:rPr>
                    <w:t>に、</w:t>
                  </w:r>
                  <w:r w:rsidR="00034ACF" w:rsidRPr="00034ACF">
                    <w:rPr>
                      <w:rFonts w:hint="eastAsia"/>
                      <w:sz w:val="24"/>
                    </w:rPr>
                    <w:t xml:space="preserve">　</w:t>
                  </w:r>
                  <w:r w:rsidRPr="00034ACF">
                    <w:rPr>
                      <w:rFonts w:hint="eastAsia"/>
                      <w:sz w:val="24"/>
                    </w:rPr>
                    <w:t xml:space="preserve">出席・欠席　</w:t>
                  </w:r>
                  <w:r w:rsidRPr="000E2DFA">
                    <w:rPr>
                      <w:rFonts w:hint="eastAsia"/>
                      <w:sz w:val="18"/>
                      <w:szCs w:val="18"/>
                    </w:rPr>
                    <w:t>します。</w:t>
                  </w:r>
                </w:p>
                <w:p w:rsidR="000E2DFA" w:rsidRPr="00CA0819" w:rsidRDefault="00C54522" w:rsidP="00C54522">
                  <w:pPr>
                    <w:spacing w:line="320" w:lineRule="auto"/>
                    <w:jc w:val="right"/>
                    <w:rPr>
                      <w:sz w:val="20"/>
                      <w:szCs w:val="20"/>
                    </w:rPr>
                  </w:pPr>
                  <w:r w:rsidRPr="00CA0819">
                    <w:rPr>
                      <w:rFonts w:hint="eastAsia"/>
                      <w:sz w:val="20"/>
                      <w:szCs w:val="20"/>
                    </w:rPr>
                    <w:t>（どちらかに○をつけて下さい）</w:t>
                  </w:r>
                </w:p>
                <w:p w:rsidR="00C54522" w:rsidRPr="00C54522" w:rsidRDefault="00C54522" w:rsidP="000E2DFA">
                  <w:pPr>
                    <w:spacing w:line="320" w:lineRule="auto"/>
                    <w:rPr>
                      <w:sz w:val="18"/>
                      <w:szCs w:val="18"/>
                    </w:rPr>
                  </w:pPr>
                </w:p>
                <w:p w:rsidR="000E2DFA" w:rsidRDefault="000E2DFA" w:rsidP="00CA0819">
                  <w:pPr>
                    <w:spacing w:line="320" w:lineRule="auto"/>
                    <w:ind w:left="180" w:hangingChars="100" w:hanging="180"/>
                    <w:rPr>
                      <w:sz w:val="16"/>
                    </w:rPr>
                  </w:pPr>
                  <w:r w:rsidRPr="000E2DFA">
                    <w:rPr>
                      <w:rFonts w:hint="eastAsia"/>
                      <w:sz w:val="18"/>
                      <w:szCs w:val="18"/>
                    </w:rPr>
                    <w:t>※なお役員会・総会に欠席の場合は下記の委任状に署名、捺印願います。</w:t>
                  </w:r>
                </w:p>
                <w:p w:rsidR="000E2DFA" w:rsidRDefault="000E2DFA" w:rsidP="000E2DFA">
                  <w:pPr>
                    <w:spacing w:line="320" w:lineRule="auto"/>
                    <w:rPr>
                      <w:sz w:val="16"/>
                    </w:rPr>
                  </w:pPr>
                </w:p>
                <w:p w:rsidR="000E2DFA" w:rsidRPr="00C54522" w:rsidRDefault="000E2DFA" w:rsidP="000E2DFA">
                  <w:pPr>
                    <w:spacing w:line="320" w:lineRule="auto"/>
                    <w:jc w:val="center"/>
                    <w:rPr>
                      <w:b/>
                      <w:szCs w:val="21"/>
                    </w:rPr>
                  </w:pPr>
                  <w:r w:rsidRPr="00C54522">
                    <w:rPr>
                      <w:rFonts w:hint="eastAsia"/>
                      <w:b/>
                      <w:szCs w:val="21"/>
                    </w:rPr>
                    <w:t>委任状（総会）</w:t>
                  </w:r>
                </w:p>
                <w:p w:rsidR="000E2DFA" w:rsidRPr="00CA0819" w:rsidRDefault="000E2DFA" w:rsidP="000E2DFA">
                  <w:pPr>
                    <w:spacing w:line="320" w:lineRule="auto"/>
                    <w:rPr>
                      <w:sz w:val="18"/>
                      <w:szCs w:val="18"/>
                    </w:rPr>
                  </w:pPr>
                  <w:r w:rsidRPr="00CA0819">
                    <w:rPr>
                      <w:rFonts w:hint="eastAsia"/>
                      <w:sz w:val="18"/>
                      <w:szCs w:val="18"/>
                    </w:rPr>
                    <w:t>私は甲南英文学会総会における決議事項について、</w:t>
                  </w:r>
                  <w:r w:rsidR="00034ACF" w:rsidRPr="00CA0819">
                    <w:rPr>
                      <w:rFonts w:hint="eastAsia"/>
                      <w:sz w:val="18"/>
                      <w:szCs w:val="18"/>
                    </w:rPr>
                    <w:t>一切</w:t>
                  </w:r>
                  <w:r w:rsidRPr="00CA0819">
                    <w:rPr>
                      <w:rFonts w:hint="eastAsia"/>
                      <w:sz w:val="18"/>
                      <w:szCs w:val="18"/>
                    </w:rPr>
                    <w:t>を議長に</w:t>
                  </w:r>
                  <w:r w:rsidR="00034ACF" w:rsidRPr="00CA0819">
                    <w:rPr>
                      <w:rFonts w:hint="eastAsia"/>
                      <w:sz w:val="18"/>
                      <w:szCs w:val="18"/>
                    </w:rPr>
                    <w:t>委任</w:t>
                  </w:r>
                  <w:r w:rsidRPr="00CA0819">
                    <w:rPr>
                      <w:rFonts w:hint="eastAsia"/>
                      <w:sz w:val="18"/>
                      <w:szCs w:val="18"/>
                    </w:rPr>
                    <w:t>します。</w:t>
                  </w:r>
                </w:p>
                <w:p w:rsidR="000E2DFA" w:rsidRPr="00034ACF" w:rsidRDefault="000E2DFA" w:rsidP="000E2DFA">
                  <w:pPr>
                    <w:spacing w:line="320" w:lineRule="auto"/>
                    <w:rPr>
                      <w:sz w:val="16"/>
                    </w:rPr>
                  </w:pPr>
                </w:p>
                <w:p w:rsidR="00C54522" w:rsidRDefault="000E2DFA" w:rsidP="000E2DFA">
                  <w:pPr>
                    <w:spacing w:line="320" w:lineRule="auto"/>
                    <w:rPr>
                      <w:sz w:val="20"/>
                      <w:szCs w:val="20"/>
                    </w:rPr>
                  </w:pPr>
                  <w:r w:rsidRPr="00034ACF">
                    <w:rPr>
                      <w:rFonts w:hint="eastAsia"/>
                      <w:sz w:val="20"/>
                      <w:szCs w:val="20"/>
                    </w:rPr>
                    <w:t>平成2</w:t>
                  </w:r>
                  <w:r w:rsidR="007306DC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034ACF">
                    <w:rPr>
                      <w:rFonts w:hint="eastAsia"/>
                      <w:sz w:val="20"/>
                      <w:szCs w:val="20"/>
                    </w:rPr>
                    <w:t>年　　月　　日</w:t>
                  </w:r>
                </w:p>
                <w:p w:rsidR="00CA0819" w:rsidRPr="00034ACF" w:rsidRDefault="00CA0819" w:rsidP="000E2DFA">
                  <w:pPr>
                    <w:spacing w:line="320" w:lineRule="auto"/>
                    <w:rPr>
                      <w:sz w:val="20"/>
                      <w:szCs w:val="20"/>
                    </w:rPr>
                  </w:pPr>
                </w:p>
                <w:p w:rsidR="000E2DFA" w:rsidRPr="00CA0819" w:rsidRDefault="000E2DFA" w:rsidP="00D5621B">
                  <w:pPr>
                    <w:spacing w:line="320" w:lineRule="auto"/>
                    <w:ind w:right="800" w:firstLineChars="200" w:firstLine="40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034ACF">
                    <w:rPr>
                      <w:rFonts w:hint="eastAsia"/>
                      <w:sz w:val="20"/>
                      <w:szCs w:val="20"/>
                    </w:rPr>
                    <w:t xml:space="preserve">氏名　　　　　　　　　</w:t>
                  </w:r>
                </w:p>
              </w:txbxContent>
            </v:textbox>
          </v:shape>
        </w:pict>
      </w:r>
      <w:r>
        <w:rPr>
          <w:noProof/>
          <w:sz w:val="2"/>
        </w:rPr>
        <w:pict>
          <v:rect id="AutoShape" o:spid="_x0000_s1026" style="position:absolute;left:0;text-align:left;margin-left:5.95pt;margin-top:9.95pt;width:3in;height:307pt;z-index:251658240" strokecolor="white [3212]" strokeweight="3pt">
            <v:stroke linestyle="thickBetweenThin"/>
            <v:textbox inset="5.85pt,.7pt,5.85pt,.7pt"/>
          </v:rect>
        </w:pict>
      </w:r>
    </w:p>
    <w:sectPr w:rsidR="00607786" w:rsidRPr="000E2DFA" w:rsidSect="000E2DFA">
      <w:pgSz w:w="5670" w:h="8392"/>
      <w:pgMar w:top="850" w:right="567" w:bottom="850" w:left="56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47" w:rsidRDefault="001F5147" w:rsidP="007306DC">
      <w:r>
        <w:separator/>
      </w:r>
    </w:p>
  </w:endnote>
  <w:endnote w:type="continuationSeparator" w:id="0">
    <w:p w:rsidR="001F5147" w:rsidRDefault="001F5147" w:rsidP="0073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47" w:rsidRDefault="001F5147" w:rsidP="007306DC">
      <w:r>
        <w:separator/>
      </w:r>
    </w:p>
  </w:footnote>
  <w:footnote w:type="continuationSeparator" w:id="0">
    <w:p w:rsidR="001F5147" w:rsidRDefault="001F5147" w:rsidP="0073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9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DFA"/>
    <w:rsid w:val="00034ACF"/>
    <w:rsid w:val="000E2DFA"/>
    <w:rsid w:val="000F5ABD"/>
    <w:rsid w:val="001F5147"/>
    <w:rsid w:val="00246FEA"/>
    <w:rsid w:val="00607786"/>
    <w:rsid w:val="007306DC"/>
    <w:rsid w:val="00776CFD"/>
    <w:rsid w:val="007F3311"/>
    <w:rsid w:val="00AA27E5"/>
    <w:rsid w:val="00C54522"/>
    <w:rsid w:val="00CA0819"/>
    <w:rsid w:val="00CC1285"/>
    <w:rsid w:val="00CD24B7"/>
    <w:rsid w:val="00D5621B"/>
    <w:rsid w:val="00D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B7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7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0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06DC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73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06DC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rpc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rpcard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Postcard Design Wizard</vt:lpstr>
      <vt:lpstr>Japanese Postcard Design Wizard</vt:lpstr>
    </vt:vector>
  </TitlesOfParts>
  <Manager/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Design Wizard</dc:title>
  <dc:creator/>
  <cp:lastModifiedBy/>
  <cp:revision>1</cp:revision>
  <dcterms:created xsi:type="dcterms:W3CDTF">2011-06-01T05:22:00Z</dcterms:created>
  <dcterms:modified xsi:type="dcterms:W3CDTF">2012-05-28T05:54:00Z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11.0.5105</vt:lpwstr>
  </property>
  <property fmtid="{D5CDD505-2E9C-101B-9397-08002B2CF9AE}" pid="4" name="CardType">
    <vt:i4>3</vt:i4>
  </property>
  <property fmtid="{D5CDD505-2E9C-101B-9397-08002B2CF9AE}" pid="5" name="Layout">
    <vt:i4>35</vt:i4>
  </property>
  <property fmtid="{D5CDD505-2E9C-101B-9397-08002B2CF9AE}" pid="6" name="Nengo">
    <vt:i4>2</vt:i4>
  </property>
</Properties>
</file>